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02" w:rsidRDefault="00937802" w:rsidP="00A238AC">
      <w:pPr>
        <w:pStyle w:val="Heading7"/>
        <w:ind w:left="4536" w:right="97" w:firstLine="0"/>
        <w:rPr>
          <w:b w:val="0"/>
          <w:bCs w:val="0"/>
          <w:sz w:val="28"/>
          <w:szCs w:val="28"/>
        </w:rPr>
      </w:pPr>
    </w:p>
    <w:p w:rsidR="00937802" w:rsidRDefault="00937802" w:rsidP="0078187A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директора РУП</w:t>
      </w:r>
    </w:p>
    <w:p w:rsidR="00937802" w:rsidRDefault="00937802" w:rsidP="0078187A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«Белорусский научно-</w:t>
      </w:r>
    </w:p>
    <w:p w:rsidR="00937802" w:rsidRDefault="00937802" w:rsidP="0078187A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исследовательский и</w:t>
      </w:r>
    </w:p>
    <w:p w:rsidR="00937802" w:rsidRDefault="00937802" w:rsidP="0078187A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проектный институт нефти»</w:t>
      </w:r>
    </w:p>
    <w:p w:rsidR="00937802" w:rsidRDefault="00937802" w:rsidP="0078187A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БелНИПИнефть</w:t>
      </w:r>
    </w:p>
    <w:p w:rsidR="00937802" w:rsidRDefault="00937802" w:rsidP="0078187A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Короткевичу А.Е.</w:t>
      </w:r>
    </w:p>
    <w:p w:rsidR="00937802" w:rsidRDefault="00937802" w:rsidP="0078187A">
      <w:pPr>
        <w:ind w:left="4820" w:right="-263"/>
        <w:jc w:val="both"/>
        <w:rPr>
          <w:sz w:val="28"/>
          <w:szCs w:val="28"/>
        </w:rPr>
      </w:pPr>
    </w:p>
    <w:p w:rsidR="00937802" w:rsidRDefault="00937802" w:rsidP="0078187A">
      <w:pPr>
        <w:ind w:left="4820" w:right="-263"/>
        <w:jc w:val="both"/>
        <w:rPr>
          <w:sz w:val="28"/>
          <w:szCs w:val="28"/>
        </w:rPr>
      </w:pPr>
      <w:r>
        <w:rPr>
          <w:sz w:val="28"/>
          <w:szCs w:val="28"/>
        </w:rPr>
        <w:t>246003,</w:t>
      </w:r>
      <w:r w:rsidRPr="0078187A">
        <w:rPr>
          <w:sz w:val="28"/>
          <w:szCs w:val="28"/>
        </w:rPr>
        <w:t xml:space="preserve"> </w:t>
      </w:r>
      <w:r>
        <w:rPr>
          <w:sz w:val="28"/>
          <w:szCs w:val="28"/>
        </w:rPr>
        <w:t>г.Гомель</w:t>
      </w:r>
    </w:p>
    <w:p w:rsidR="00937802" w:rsidRDefault="00937802" w:rsidP="0078187A">
      <w:pPr>
        <w:ind w:left="4820" w:right="-263"/>
        <w:jc w:val="both"/>
        <w:rPr>
          <w:sz w:val="28"/>
          <w:szCs w:val="28"/>
        </w:rPr>
      </w:pPr>
      <w:r>
        <w:rPr>
          <w:sz w:val="28"/>
          <w:szCs w:val="28"/>
        </w:rPr>
        <w:t>ул. Книжная, 15Б</w:t>
      </w:r>
    </w:p>
    <w:p w:rsidR="00937802" w:rsidRDefault="00937802" w:rsidP="0078187A">
      <w:pPr>
        <w:ind w:left="6804"/>
        <w:rPr>
          <w:sz w:val="28"/>
          <w:szCs w:val="28"/>
        </w:rPr>
      </w:pPr>
    </w:p>
    <w:p w:rsidR="00937802" w:rsidRDefault="00937802" w:rsidP="00F8388C">
      <w:pPr>
        <w:jc w:val="center"/>
        <w:rPr>
          <w:sz w:val="28"/>
          <w:szCs w:val="28"/>
        </w:rPr>
      </w:pPr>
    </w:p>
    <w:p w:rsidR="00937802" w:rsidRPr="001F4F4E" w:rsidRDefault="00937802" w:rsidP="00F8388C">
      <w:pPr>
        <w:jc w:val="center"/>
        <w:rPr>
          <w:b/>
          <w:bCs/>
          <w:sz w:val="28"/>
          <w:szCs w:val="28"/>
        </w:rPr>
      </w:pPr>
      <w:r w:rsidRPr="001F4F4E">
        <w:rPr>
          <w:sz w:val="28"/>
          <w:szCs w:val="28"/>
        </w:rPr>
        <w:t>Приглашение на участие в переговорах.</w:t>
      </w:r>
    </w:p>
    <w:p w:rsidR="00937802" w:rsidRPr="00827D77" w:rsidRDefault="00937802" w:rsidP="00C66777">
      <w:pPr>
        <w:rPr>
          <w:sz w:val="26"/>
          <w:szCs w:val="26"/>
        </w:rPr>
      </w:pPr>
    </w:p>
    <w:p w:rsidR="00937802" w:rsidRDefault="00937802" w:rsidP="00304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0CA8">
        <w:rPr>
          <w:sz w:val="28"/>
          <w:szCs w:val="28"/>
        </w:rPr>
        <w:t xml:space="preserve">Организатор переговоров ОАО “Гомельтранснефть Дружба”, </w:t>
      </w:r>
      <w:r>
        <w:rPr>
          <w:sz w:val="28"/>
          <w:szCs w:val="28"/>
        </w:rPr>
        <w:t xml:space="preserve"> </w:t>
      </w:r>
      <w:r w:rsidRPr="00130CA8">
        <w:rPr>
          <w:sz w:val="28"/>
          <w:szCs w:val="28"/>
        </w:rPr>
        <w:t xml:space="preserve">приглашает принять участие в переговорах  </w:t>
      </w:r>
      <w:r>
        <w:rPr>
          <w:sz w:val="28"/>
          <w:szCs w:val="28"/>
        </w:rPr>
        <w:t>без предварительного квалификационного отбора участников, с проведением процедуры улучшения предложения</w:t>
      </w:r>
      <w:r w:rsidRPr="00130CA8">
        <w:rPr>
          <w:sz w:val="28"/>
          <w:szCs w:val="28"/>
        </w:rPr>
        <w:t xml:space="preserve">, </w:t>
      </w:r>
      <w:r w:rsidRPr="00F05418">
        <w:rPr>
          <w:sz w:val="28"/>
          <w:szCs w:val="28"/>
        </w:rPr>
        <w:t xml:space="preserve"> </w:t>
      </w:r>
      <w:r w:rsidRPr="00AD4EB8">
        <w:rPr>
          <w:sz w:val="28"/>
          <w:szCs w:val="28"/>
        </w:rPr>
        <w:t>по  выбору проектной организации на проектирование</w:t>
      </w:r>
      <w:r w:rsidRPr="00130CA8">
        <w:rPr>
          <w:sz w:val="28"/>
          <w:szCs w:val="28"/>
        </w:rPr>
        <w:t xml:space="preserve"> объекта (предмета заказа)</w:t>
      </w:r>
      <w:r w:rsidRPr="006D118A">
        <w:rPr>
          <w:sz w:val="28"/>
          <w:szCs w:val="28"/>
        </w:rPr>
        <w:t xml:space="preserve">: </w:t>
      </w:r>
      <w:r>
        <w:rPr>
          <w:sz w:val="28"/>
          <w:szCs w:val="28"/>
        </w:rPr>
        <w:t>«Реконструкция  сетей хозяйственно-питьевого и противопожарного водоснабжения в подвале пристройки капитального строения с инвентарным номером 350/С-29301 (здание административно-хозяйственное) по ул.Артиллерийской, 8А в городе Гомеле».</w:t>
      </w:r>
    </w:p>
    <w:p w:rsidR="00937802" w:rsidRPr="00E03DA2" w:rsidRDefault="00937802" w:rsidP="00E03DA2">
      <w:pPr>
        <w:pStyle w:val="BodyTextIndent2"/>
        <w:tabs>
          <w:tab w:val="left" w:pos="9570"/>
        </w:tabs>
        <w:ind w:left="567" w:right="-57" w:firstLine="0"/>
        <w:rPr>
          <w:sz w:val="28"/>
          <w:szCs w:val="28"/>
        </w:rPr>
      </w:pPr>
      <w:r w:rsidRPr="00E03DA2">
        <w:rPr>
          <w:sz w:val="28"/>
          <w:szCs w:val="28"/>
        </w:rPr>
        <w:t>Объем проектирования и цена предложения должны включать:</w:t>
      </w:r>
    </w:p>
    <w:p w:rsidR="00937802" w:rsidRPr="00E03DA2" w:rsidRDefault="00937802" w:rsidP="00E03DA2">
      <w:pPr>
        <w:pStyle w:val="BodyTextIndent2"/>
        <w:tabs>
          <w:tab w:val="left" w:pos="9570"/>
        </w:tabs>
        <w:ind w:left="567" w:right="-57" w:firstLine="0"/>
        <w:rPr>
          <w:sz w:val="28"/>
          <w:szCs w:val="28"/>
        </w:rPr>
      </w:pPr>
      <w:r w:rsidRPr="00E03DA2">
        <w:rPr>
          <w:sz w:val="28"/>
          <w:szCs w:val="28"/>
        </w:rPr>
        <w:t>- сбор необходимых по действующему законодательству технических условий;</w:t>
      </w:r>
    </w:p>
    <w:p w:rsidR="00937802" w:rsidRPr="00E03DA2" w:rsidRDefault="00937802" w:rsidP="00937DF4">
      <w:pPr>
        <w:pStyle w:val="BodyTextIndent2"/>
        <w:tabs>
          <w:tab w:val="left" w:pos="9570"/>
        </w:tabs>
        <w:ind w:left="567" w:right="-57" w:firstLine="0"/>
        <w:rPr>
          <w:sz w:val="28"/>
          <w:szCs w:val="28"/>
        </w:rPr>
      </w:pPr>
      <w:r w:rsidRPr="00E03DA2">
        <w:rPr>
          <w:sz w:val="28"/>
          <w:szCs w:val="28"/>
        </w:rPr>
        <w:t>- обследование сетей хоз.-питьевого и противопожарного водоснабжения расположенных в подвале пристройки административного здания, с последующей разработкой</w:t>
      </w:r>
      <w:r w:rsidRPr="00937DF4">
        <w:rPr>
          <w:sz w:val="28"/>
          <w:szCs w:val="28"/>
        </w:rPr>
        <w:t xml:space="preserve"> </w:t>
      </w:r>
      <w:r w:rsidRPr="00E03DA2">
        <w:rPr>
          <w:sz w:val="28"/>
          <w:szCs w:val="28"/>
        </w:rPr>
        <w:t>предложений и рекомендаций по их</w:t>
      </w:r>
      <w:r>
        <w:rPr>
          <w:sz w:val="28"/>
          <w:szCs w:val="28"/>
        </w:rPr>
        <w:t xml:space="preserve"> реконструкции;</w:t>
      </w:r>
    </w:p>
    <w:p w:rsidR="00937802" w:rsidRPr="00E03DA2" w:rsidRDefault="00937802" w:rsidP="00E03DA2">
      <w:pPr>
        <w:pStyle w:val="BodyTextIndent2"/>
        <w:tabs>
          <w:tab w:val="left" w:pos="9570"/>
        </w:tabs>
        <w:ind w:left="567" w:right="-57" w:firstLine="0"/>
        <w:rPr>
          <w:sz w:val="28"/>
          <w:szCs w:val="28"/>
        </w:rPr>
      </w:pPr>
      <w:r w:rsidRPr="00E03DA2">
        <w:rPr>
          <w:sz w:val="28"/>
          <w:szCs w:val="28"/>
        </w:rPr>
        <w:t>- разработку проектно-сметной документации;</w:t>
      </w:r>
    </w:p>
    <w:p w:rsidR="00937802" w:rsidRPr="00E03DA2" w:rsidRDefault="00937802" w:rsidP="00E03DA2">
      <w:pPr>
        <w:pStyle w:val="BodyTextIndent2"/>
        <w:tabs>
          <w:tab w:val="left" w:pos="9570"/>
        </w:tabs>
        <w:ind w:left="567" w:right="-57" w:firstLine="0"/>
        <w:rPr>
          <w:sz w:val="28"/>
          <w:szCs w:val="28"/>
        </w:rPr>
      </w:pPr>
      <w:r w:rsidRPr="00E03DA2">
        <w:rPr>
          <w:sz w:val="28"/>
          <w:szCs w:val="28"/>
        </w:rPr>
        <w:t xml:space="preserve">- согласование проектно-сметной документации со службами Заказчика, организациями, </w:t>
      </w:r>
    </w:p>
    <w:p w:rsidR="00937802" w:rsidRPr="00E03DA2" w:rsidRDefault="00937802" w:rsidP="00E03DA2">
      <w:pPr>
        <w:pStyle w:val="BodyTextIndent2"/>
        <w:tabs>
          <w:tab w:val="left" w:pos="9570"/>
        </w:tabs>
        <w:ind w:left="567" w:right="-57" w:firstLine="0"/>
        <w:rPr>
          <w:sz w:val="28"/>
          <w:szCs w:val="28"/>
        </w:rPr>
      </w:pPr>
      <w:r w:rsidRPr="00E03DA2">
        <w:rPr>
          <w:sz w:val="28"/>
          <w:szCs w:val="28"/>
        </w:rPr>
        <w:t>выдавшими технические условия и другими заинтересованными сторонами;</w:t>
      </w:r>
    </w:p>
    <w:p w:rsidR="00937802" w:rsidRPr="00E03DA2" w:rsidRDefault="00937802" w:rsidP="00E03DA2">
      <w:pPr>
        <w:pStyle w:val="BodyTextIndent2"/>
        <w:tabs>
          <w:tab w:val="left" w:pos="9570"/>
        </w:tabs>
        <w:ind w:left="567" w:right="-57" w:firstLine="0"/>
        <w:rPr>
          <w:sz w:val="28"/>
          <w:szCs w:val="28"/>
        </w:rPr>
      </w:pPr>
      <w:r w:rsidRPr="00E03DA2">
        <w:rPr>
          <w:sz w:val="28"/>
          <w:szCs w:val="28"/>
        </w:rPr>
        <w:t>- прохождение Государственной экспертизы проектно-сметной документации (при необходимости по действующему законодательству РБ);</w:t>
      </w:r>
    </w:p>
    <w:p w:rsidR="00937802" w:rsidRPr="00E03DA2" w:rsidRDefault="00937802" w:rsidP="00E03DA2">
      <w:pPr>
        <w:pStyle w:val="BodyTextIndent2"/>
        <w:tabs>
          <w:tab w:val="left" w:pos="9570"/>
        </w:tabs>
        <w:ind w:left="567" w:right="-57" w:firstLine="0"/>
        <w:rPr>
          <w:sz w:val="28"/>
          <w:szCs w:val="28"/>
        </w:rPr>
      </w:pPr>
      <w:r w:rsidRPr="00E03DA2">
        <w:rPr>
          <w:sz w:val="28"/>
          <w:szCs w:val="28"/>
        </w:rPr>
        <w:t>- получение декларации о соответствии проектно-сметной документации требованиям ТР РБ.</w:t>
      </w:r>
    </w:p>
    <w:p w:rsidR="00937802" w:rsidRPr="00F05418" w:rsidRDefault="00937802" w:rsidP="006D118A">
      <w:pPr>
        <w:pStyle w:val="ConsNormal"/>
        <w:ind w:left="-284" w:righ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5418">
        <w:rPr>
          <w:rFonts w:ascii="Times New Roman" w:hAnsi="Times New Roman" w:cs="Times New Roman"/>
          <w:sz w:val="28"/>
          <w:szCs w:val="28"/>
        </w:rPr>
        <w:t xml:space="preserve">Детальный объем проектирования отражен в задании на проектирование. </w:t>
      </w:r>
    </w:p>
    <w:p w:rsidR="00937802" w:rsidRPr="00860017" w:rsidRDefault="00937802" w:rsidP="00E03DA2">
      <w:pPr>
        <w:pStyle w:val="ConsNormal"/>
        <w:ind w:righ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5418">
        <w:rPr>
          <w:rFonts w:ascii="Times New Roman" w:hAnsi="Times New Roman" w:cs="Times New Roman"/>
          <w:sz w:val="28"/>
          <w:szCs w:val="28"/>
        </w:rPr>
        <w:t>Цена заказа, применяемая в качестве стартовой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418">
        <w:rPr>
          <w:rFonts w:ascii="Times New Roman" w:hAnsi="Times New Roman" w:cs="Times New Roman"/>
          <w:sz w:val="28"/>
          <w:szCs w:val="28"/>
        </w:rPr>
        <w:t xml:space="preserve"> </w:t>
      </w:r>
      <w:r w:rsidRPr="00860017">
        <w:rPr>
          <w:rFonts w:ascii="Times New Roman" w:hAnsi="Times New Roman" w:cs="Times New Roman"/>
          <w:sz w:val="28"/>
          <w:szCs w:val="28"/>
        </w:rPr>
        <w:t>рассчитана в соответствии с Методическими указаниями «О порядке определения стоимости разработки документации проектного обеспечения строительной деятельности ресурсным методом и Сборников норм затрат трудовых ресурсов» (приказ МАиС от 13.06.</w:t>
      </w:r>
      <w:r>
        <w:rPr>
          <w:rFonts w:ascii="Times New Roman" w:hAnsi="Times New Roman" w:cs="Times New Roman"/>
          <w:sz w:val="28"/>
          <w:szCs w:val="28"/>
        </w:rPr>
        <w:t>2014 г. №169) СНЗТ22-2014 табл.4.9</w:t>
      </w:r>
      <w:r w:rsidRPr="00860017">
        <w:rPr>
          <w:rFonts w:ascii="Times New Roman" w:hAnsi="Times New Roman" w:cs="Times New Roman"/>
          <w:sz w:val="28"/>
          <w:szCs w:val="28"/>
        </w:rPr>
        <w:t>., дополнительные и сопутствующие проектные работы по калькуляции трудовых затрат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418">
        <w:rPr>
          <w:rFonts w:ascii="Times New Roman" w:hAnsi="Times New Roman" w:cs="Times New Roman"/>
          <w:sz w:val="28"/>
          <w:szCs w:val="28"/>
        </w:rPr>
        <w:t>и составляет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05418">
        <w:rPr>
          <w:rFonts w:ascii="Times New Roman" w:hAnsi="Times New Roman" w:cs="Times New Roman"/>
          <w:sz w:val="28"/>
          <w:szCs w:val="28"/>
        </w:rPr>
        <w:t xml:space="preserve"> </w:t>
      </w:r>
      <w:r w:rsidRPr="00860017">
        <w:rPr>
          <w:rFonts w:ascii="Times New Roman" w:hAnsi="Times New Roman" w:cs="Times New Roman"/>
          <w:b/>
          <w:bCs/>
          <w:sz w:val="28"/>
          <w:szCs w:val="28"/>
        </w:rPr>
        <w:t>5 751,01 руб.</w:t>
      </w:r>
    </w:p>
    <w:p w:rsidR="00937802" w:rsidRPr="00DF6E64" w:rsidRDefault="00937802" w:rsidP="00E03DA2">
      <w:pPr>
        <w:pStyle w:val="ConsNormal"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6E64">
        <w:rPr>
          <w:rFonts w:ascii="Times New Roman" w:hAnsi="Times New Roman" w:cs="Times New Roman"/>
          <w:sz w:val="28"/>
          <w:szCs w:val="28"/>
        </w:rPr>
        <w:t>Планируемые сроки выполнения заказа:</w:t>
      </w:r>
      <w:r w:rsidRPr="00DF6E64">
        <w:rPr>
          <w:rFonts w:ascii="Times New Roman" w:hAnsi="Times New Roman" w:cs="Times New Roman"/>
        </w:rPr>
        <w:t xml:space="preserve"> </w:t>
      </w:r>
      <w:r w:rsidRPr="00DF6E6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ирование необходимо выполнить не позднее</w:t>
      </w:r>
      <w:r w:rsidRPr="00DF6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30.07.</w:t>
      </w:r>
      <w:r w:rsidRPr="00DF6E6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6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г., без учета времени на прохождение</w:t>
      </w:r>
      <w:r w:rsidRPr="00DF6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DF6E64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ы и получения декларации проектно-сметной документации в ЦСМ на соответствие требованиям ТР РБ</w:t>
      </w:r>
      <w:r w:rsidRPr="00DF6E64">
        <w:rPr>
          <w:rFonts w:ascii="Times New Roman" w:hAnsi="Times New Roman" w:cs="Times New Roman"/>
          <w:sz w:val="28"/>
          <w:szCs w:val="28"/>
        </w:rPr>
        <w:t>.</w:t>
      </w:r>
    </w:p>
    <w:p w:rsidR="00937802" w:rsidRDefault="00937802" w:rsidP="006D118A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Адрес организатора переговоров и реквизиты:</w:t>
      </w:r>
      <w:r w:rsidRPr="00130CA8">
        <w:rPr>
          <w:sz w:val="28"/>
          <w:szCs w:val="28"/>
        </w:rPr>
        <w:t xml:space="preserve"> </w:t>
      </w:r>
    </w:p>
    <w:p w:rsidR="00937802" w:rsidRPr="005670B9" w:rsidRDefault="00937802" w:rsidP="005670B9">
      <w:pPr>
        <w:ind w:firstLine="567"/>
        <w:rPr>
          <w:sz w:val="28"/>
          <w:szCs w:val="28"/>
        </w:rPr>
      </w:pPr>
      <w:r w:rsidRPr="005670B9">
        <w:rPr>
          <w:sz w:val="28"/>
          <w:szCs w:val="28"/>
        </w:rPr>
        <w:t>Республика Беларусь, 246022, г.Гомель, ул.Артиллерийская, 8А.</w:t>
      </w:r>
    </w:p>
    <w:p w:rsidR="00937802" w:rsidRPr="005670B9" w:rsidRDefault="00937802" w:rsidP="005670B9">
      <w:pPr>
        <w:ind w:firstLine="567"/>
        <w:rPr>
          <w:sz w:val="28"/>
          <w:szCs w:val="28"/>
        </w:rPr>
      </w:pPr>
      <w:r w:rsidRPr="005670B9">
        <w:rPr>
          <w:sz w:val="28"/>
          <w:szCs w:val="28"/>
        </w:rPr>
        <w:t xml:space="preserve">Контактные телефоны, факс 8-0232  79-73-48, 79- 74- 94, </w:t>
      </w:r>
    </w:p>
    <w:p w:rsidR="00937802" w:rsidRPr="005670B9" w:rsidRDefault="00937802" w:rsidP="005670B9">
      <w:pPr>
        <w:ind w:firstLine="567"/>
        <w:rPr>
          <w:sz w:val="28"/>
          <w:szCs w:val="28"/>
        </w:rPr>
      </w:pPr>
      <w:r w:rsidRPr="005670B9">
        <w:rPr>
          <w:sz w:val="28"/>
          <w:szCs w:val="28"/>
          <w:lang w:val="en-US"/>
        </w:rPr>
        <w:t>e</w:t>
      </w:r>
      <w:r w:rsidRPr="005670B9">
        <w:rPr>
          <w:sz w:val="28"/>
          <w:szCs w:val="28"/>
        </w:rPr>
        <w:t>-</w:t>
      </w:r>
      <w:r w:rsidRPr="005670B9">
        <w:rPr>
          <w:sz w:val="28"/>
          <w:szCs w:val="28"/>
          <w:lang w:val="en-US"/>
        </w:rPr>
        <w:t>mail</w:t>
      </w:r>
      <w:r w:rsidRPr="005670B9">
        <w:rPr>
          <w:sz w:val="28"/>
          <w:szCs w:val="28"/>
        </w:rPr>
        <w:t xml:space="preserve">: </w:t>
      </w:r>
      <w:r w:rsidRPr="005670B9">
        <w:rPr>
          <w:sz w:val="28"/>
          <w:szCs w:val="28"/>
          <w:lang w:val="en-US"/>
        </w:rPr>
        <w:t>business</w:t>
      </w:r>
      <w:r w:rsidRPr="005670B9">
        <w:rPr>
          <w:sz w:val="28"/>
          <w:szCs w:val="28"/>
        </w:rPr>
        <w:t>@</w:t>
      </w:r>
      <w:r w:rsidRPr="005670B9">
        <w:rPr>
          <w:sz w:val="28"/>
          <w:szCs w:val="28"/>
          <w:lang w:val="en-US"/>
        </w:rPr>
        <w:t>transoil</w:t>
      </w:r>
      <w:r w:rsidRPr="005670B9">
        <w:rPr>
          <w:sz w:val="28"/>
          <w:szCs w:val="28"/>
        </w:rPr>
        <w:t>.</w:t>
      </w:r>
      <w:r w:rsidRPr="005670B9">
        <w:rPr>
          <w:sz w:val="28"/>
          <w:szCs w:val="28"/>
          <w:lang w:val="en-US"/>
        </w:rPr>
        <w:t>gomel</w:t>
      </w:r>
      <w:r w:rsidRPr="005670B9">
        <w:rPr>
          <w:sz w:val="28"/>
          <w:szCs w:val="28"/>
        </w:rPr>
        <w:t>.</w:t>
      </w:r>
      <w:r w:rsidRPr="005670B9">
        <w:rPr>
          <w:sz w:val="28"/>
          <w:szCs w:val="28"/>
          <w:lang w:val="en-US"/>
        </w:rPr>
        <w:t>by</w:t>
      </w:r>
    </w:p>
    <w:p w:rsidR="00937802" w:rsidRPr="005670B9" w:rsidRDefault="00937802" w:rsidP="005670B9">
      <w:pPr>
        <w:ind w:firstLine="567"/>
        <w:rPr>
          <w:sz w:val="28"/>
          <w:szCs w:val="28"/>
        </w:rPr>
      </w:pPr>
      <w:r w:rsidRPr="005670B9">
        <w:rPr>
          <w:sz w:val="28"/>
          <w:szCs w:val="28"/>
        </w:rPr>
        <w:t>Банковские реквизиты:</w:t>
      </w:r>
    </w:p>
    <w:p w:rsidR="00937802" w:rsidRPr="005670B9" w:rsidRDefault="00937802" w:rsidP="005670B9">
      <w:pPr>
        <w:ind w:firstLine="567"/>
        <w:jc w:val="both"/>
        <w:rPr>
          <w:sz w:val="28"/>
          <w:szCs w:val="28"/>
        </w:rPr>
      </w:pPr>
      <w:r w:rsidRPr="005670B9">
        <w:rPr>
          <w:sz w:val="28"/>
          <w:szCs w:val="28"/>
        </w:rPr>
        <w:t>Для оплаты в белорусских рублях:</w:t>
      </w:r>
    </w:p>
    <w:p w:rsidR="00937802" w:rsidRPr="005670B9" w:rsidRDefault="00937802" w:rsidP="005670B9">
      <w:pPr>
        <w:ind w:firstLine="567"/>
        <w:jc w:val="both"/>
        <w:rPr>
          <w:sz w:val="28"/>
          <w:szCs w:val="28"/>
        </w:rPr>
      </w:pPr>
      <w:r w:rsidRPr="005670B9">
        <w:rPr>
          <w:sz w:val="28"/>
          <w:szCs w:val="28"/>
        </w:rPr>
        <w:t xml:space="preserve">р/с 3012555555000 в Региональной дирекции №300 ОАО «БПС-Сбербанк»  </w:t>
      </w:r>
    </w:p>
    <w:p w:rsidR="00937802" w:rsidRPr="005670B9" w:rsidRDefault="00937802" w:rsidP="005670B9">
      <w:pPr>
        <w:ind w:firstLine="567"/>
        <w:jc w:val="both"/>
        <w:rPr>
          <w:sz w:val="28"/>
          <w:szCs w:val="28"/>
        </w:rPr>
      </w:pPr>
      <w:r w:rsidRPr="005670B9">
        <w:rPr>
          <w:sz w:val="28"/>
          <w:szCs w:val="28"/>
        </w:rPr>
        <w:t>БИК 153001369, УНП  400051494 г.Гомель, ул.Крестьянская, 29 «А»;</w:t>
      </w:r>
    </w:p>
    <w:p w:rsidR="00937802" w:rsidRDefault="00937802" w:rsidP="005670B9">
      <w:pPr>
        <w:ind w:firstLine="567"/>
        <w:jc w:val="both"/>
        <w:rPr>
          <w:sz w:val="28"/>
          <w:szCs w:val="28"/>
        </w:rPr>
      </w:pPr>
      <w:r w:rsidRPr="005670B9">
        <w:rPr>
          <w:sz w:val="28"/>
          <w:szCs w:val="28"/>
        </w:rPr>
        <w:t xml:space="preserve">р/с 3012400292012 в ОАО «Приорбанк» ЦБУ 400, г.Гомель, </w:t>
      </w:r>
      <w:r>
        <w:rPr>
          <w:sz w:val="28"/>
          <w:szCs w:val="28"/>
        </w:rPr>
        <w:t xml:space="preserve"> </w:t>
      </w:r>
    </w:p>
    <w:p w:rsidR="00937802" w:rsidRPr="005670B9" w:rsidRDefault="00937802" w:rsidP="005670B9">
      <w:pPr>
        <w:ind w:firstLine="567"/>
        <w:jc w:val="both"/>
        <w:rPr>
          <w:sz w:val="28"/>
          <w:szCs w:val="28"/>
        </w:rPr>
      </w:pPr>
      <w:r w:rsidRPr="005670B9">
        <w:rPr>
          <w:sz w:val="28"/>
          <w:szCs w:val="28"/>
        </w:rPr>
        <w:t xml:space="preserve">ул.Красноармейская, 3а </w:t>
      </w:r>
    </w:p>
    <w:p w:rsidR="00937802" w:rsidRPr="005670B9" w:rsidRDefault="00937802" w:rsidP="005670B9">
      <w:pPr>
        <w:ind w:firstLine="567"/>
        <w:jc w:val="both"/>
        <w:rPr>
          <w:sz w:val="28"/>
          <w:szCs w:val="28"/>
        </w:rPr>
      </w:pPr>
      <w:r w:rsidRPr="005670B9">
        <w:rPr>
          <w:sz w:val="28"/>
          <w:szCs w:val="28"/>
        </w:rPr>
        <w:t>БИК 153001749.</w:t>
      </w:r>
    </w:p>
    <w:p w:rsidR="00937802" w:rsidRPr="005670B9" w:rsidRDefault="00937802" w:rsidP="00130CA8">
      <w:pPr>
        <w:ind w:right="2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0CA8">
        <w:rPr>
          <w:sz w:val="28"/>
          <w:szCs w:val="28"/>
        </w:rPr>
        <w:t>Ко</w:t>
      </w:r>
      <w:r>
        <w:rPr>
          <w:sz w:val="28"/>
          <w:szCs w:val="28"/>
        </w:rPr>
        <w:t>нтактный телефон: (8-0232) 79-72</w:t>
      </w:r>
      <w:r w:rsidRPr="00130CA8">
        <w:rPr>
          <w:sz w:val="28"/>
          <w:szCs w:val="28"/>
        </w:rPr>
        <w:t>-</w:t>
      </w:r>
      <w:r>
        <w:rPr>
          <w:sz w:val="28"/>
          <w:szCs w:val="28"/>
        </w:rPr>
        <w:t>28</w:t>
      </w:r>
      <w:r w:rsidRPr="00130CA8">
        <w:rPr>
          <w:sz w:val="28"/>
          <w:szCs w:val="28"/>
        </w:rPr>
        <w:t>,  факс (8-0232)</w:t>
      </w:r>
      <w:r>
        <w:rPr>
          <w:sz w:val="28"/>
          <w:szCs w:val="28"/>
        </w:rPr>
        <w:t xml:space="preserve">79-74-94, </w:t>
      </w:r>
      <w:r w:rsidRPr="00130CA8">
        <w:rPr>
          <w:sz w:val="28"/>
          <w:szCs w:val="28"/>
        </w:rPr>
        <w:t>79</w:t>
      </w:r>
      <w:r>
        <w:rPr>
          <w:sz w:val="28"/>
          <w:szCs w:val="28"/>
        </w:rPr>
        <w:t>-73-41</w:t>
      </w:r>
    </w:p>
    <w:p w:rsidR="00937802" w:rsidRPr="005670B9" w:rsidRDefault="00937802" w:rsidP="00130CA8">
      <w:pPr>
        <w:pStyle w:val="BodyText"/>
        <w:tabs>
          <w:tab w:val="num" w:pos="0"/>
        </w:tabs>
        <w:ind w:right="140"/>
        <w:rPr>
          <w:lang w:val="en-US"/>
        </w:rPr>
      </w:pPr>
      <w:r w:rsidRPr="005670B9">
        <w:rPr>
          <w:lang w:val="en-US"/>
        </w:rPr>
        <w:t>e-mail: lvl@</w:t>
      </w:r>
      <w:r w:rsidRPr="000E1AEA">
        <w:rPr>
          <w:lang w:val="en-US"/>
        </w:rPr>
        <w:t>transoil</w:t>
      </w:r>
      <w:r w:rsidRPr="005670B9">
        <w:rPr>
          <w:lang w:val="en-US"/>
        </w:rPr>
        <w:t>.</w:t>
      </w:r>
      <w:r w:rsidRPr="000E1AEA">
        <w:rPr>
          <w:lang w:val="en-US"/>
        </w:rPr>
        <w:t>gomel</w:t>
      </w:r>
      <w:r w:rsidRPr="005670B9">
        <w:rPr>
          <w:lang w:val="en-US"/>
        </w:rPr>
        <w:t>.</w:t>
      </w:r>
      <w:r w:rsidRPr="000E1AEA">
        <w:rPr>
          <w:lang w:val="en-US"/>
        </w:rPr>
        <w:t>by</w:t>
      </w:r>
      <w:r w:rsidRPr="005670B9">
        <w:rPr>
          <w:lang w:val="en-US"/>
        </w:rPr>
        <w:t xml:space="preserve"> </w:t>
      </w:r>
      <w:hyperlink r:id="rId7" w:history="1">
        <w:r w:rsidRPr="003130BA">
          <w:rPr>
            <w:rStyle w:val="Hyperlink"/>
            <w:sz w:val="24"/>
            <w:szCs w:val="24"/>
          </w:rPr>
          <w:t>mailto:N.Denisova@beloil.gomel.by</w:t>
        </w:r>
      </w:hyperlink>
    </w:p>
    <w:p w:rsidR="00937802" w:rsidRPr="00130CA8" w:rsidRDefault="00937802" w:rsidP="00F8388C">
      <w:pPr>
        <w:ind w:right="22" w:firstLine="709"/>
        <w:jc w:val="both"/>
        <w:rPr>
          <w:sz w:val="28"/>
          <w:szCs w:val="28"/>
        </w:rPr>
      </w:pPr>
      <w:r w:rsidRPr="00130CA8">
        <w:rPr>
          <w:sz w:val="28"/>
          <w:szCs w:val="28"/>
        </w:rPr>
        <w:t>В случае Вашего согласия принять участие в переговорах просим письменно сообщить до</w:t>
      </w:r>
      <w:r w:rsidRPr="00E92A8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21</w:t>
      </w:r>
      <w:r w:rsidRPr="00E92A8C">
        <w:rPr>
          <w:b/>
          <w:bCs/>
          <w:sz w:val="28"/>
          <w:szCs w:val="28"/>
        </w:rPr>
        <w:t>.</w:t>
      </w:r>
      <w:r w:rsidRPr="00E03DA2">
        <w:rPr>
          <w:b/>
          <w:bCs/>
          <w:sz w:val="28"/>
          <w:szCs w:val="28"/>
        </w:rPr>
        <w:t>04</w:t>
      </w:r>
      <w:r w:rsidRPr="00E92A8C">
        <w:rPr>
          <w:b/>
          <w:bCs/>
          <w:sz w:val="28"/>
          <w:szCs w:val="28"/>
        </w:rPr>
        <w:t>.201</w:t>
      </w:r>
      <w:r w:rsidRPr="00E03DA2">
        <w:rPr>
          <w:b/>
          <w:bCs/>
          <w:sz w:val="28"/>
          <w:szCs w:val="28"/>
        </w:rPr>
        <w:t>7</w:t>
      </w:r>
      <w:r w:rsidRPr="00130CA8">
        <w:rPr>
          <w:sz w:val="28"/>
          <w:szCs w:val="28"/>
        </w:rPr>
        <w:t xml:space="preserve"> года о своем желании по адресу организатора переговоров: ОАО “Гомельтранснефть Дружба”, ПТО с пометкой “переговоры”</w:t>
      </w:r>
      <w:r>
        <w:rPr>
          <w:sz w:val="28"/>
          <w:szCs w:val="28"/>
        </w:rPr>
        <w:t xml:space="preserve"> или по факсу  (8-0232) 79-74-94, 79-73-</w:t>
      </w:r>
      <w:r w:rsidRPr="00130CA8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130CA8">
        <w:rPr>
          <w:sz w:val="28"/>
          <w:szCs w:val="28"/>
        </w:rPr>
        <w:t>.</w:t>
      </w:r>
    </w:p>
    <w:p w:rsidR="00937802" w:rsidRDefault="00937802" w:rsidP="00F8388C">
      <w:pPr>
        <w:ind w:right="22" w:firstLine="709"/>
        <w:jc w:val="both"/>
        <w:rPr>
          <w:sz w:val="28"/>
          <w:szCs w:val="28"/>
        </w:rPr>
      </w:pPr>
      <w:r w:rsidRPr="00130CA8">
        <w:rPr>
          <w:sz w:val="28"/>
          <w:szCs w:val="28"/>
        </w:rPr>
        <w:t>Подтверждения согласия об участии в переговорах, полученные после указанного срока, заказчик вправе не рассматривать.</w:t>
      </w:r>
    </w:p>
    <w:p w:rsidR="00937802" w:rsidRDefault="00937802" w:rsidP="002E7273">
      <w:pPr>
        <w:pStyle w:val="BodyTextIndent3"/>
        <w:ind w:right="0"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Документацию на переговоры</w:t>
      </w:r>
      <w:r w:rsidRPr="002C7D50">
        <w:rPr>
          <w:b w:val="0"/>
          <w:bCs w:val="0"/>
          <w:sz w:val="28"/>
          <w:szCs w:val="28"/>
        </w:rPr>
        <w:t xml:space="preserve"> и </w:t>
      </w:r>
      <w:r>
        <w:rPr>
          <w:b w:val="0"/>
          <w:bCs w:val="0"/>
          <w:sz w:val="28"/>
          <w:szCs w:val="28"/>
        </w:rPr>
        <w:t>задание на проектирование</w:t>
      </w:r>
      <w:r w:rsidRPr="002C7D50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>участникам</w:t>
      </w:r>
      <w:r w:rsidRPr="002C7D5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необходимо</w:t>
      </w:r>
      <w:r w:rsidRPr="002C7D5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самостоятельно </w:t>
      </w:r>
      <w:r w:rsidRPr="002C7D50">
        <w:rPr>
          <w:b w:val="0"/>
          <w:bCs w:val="0"/>
          <w:sz w:val="28"/>
          <w:szCs w:val="28"/>
        </w:rPr>
        <w:t xml:space="preserve">получить </w:t>
      </w:r>
      <w:r>
        <w:rPr>
          <w:b w:val="0"/>
          <w:bCs w:val="0"/>
          <w:sz w:val="28"/>
          <w:szCs w:val="28"/>
        </w:rPr>
        <w:t xml:space="preserve">не позднее 3 рабочих дней до даты проведения переговоров по адресу организатора переговоров. </w:t>
      </w:r>
    </w:p>
    <w:p w:rsidR="00937802" w:rsidRDefault="00937802" w:rsidP="00A30C40">
      <w:pPr>
        <w:pStyle w:val="BodyTextIndent3"/>
        <w:ind w:right="0" w:firstLine="709"/>
        <w:rPr>
          <w:b w:val="0"/>
          <w:bCs w:val="0"/>
          <w:sz w:val="28"/>
          <w:szCs w:val="28"/>
        </w:rPr>
      </w:pPr>
      <w:r w:rsidRPr="001B0083">
        <w:rPr>
          <w:b w:val="0"/>
          <w:bCs w:val="0"/>
          <w:sz w:val="28"/>
          <w:szCs w:val="28"/>
        </w:rPr>
        <w:t xml:space="preserve">Организатор </w:t>
      </w:r>
      <w:r>
        <w:rPr>
          <w:b w:val="0"/>
          <w:bCs w:val="0"/>
          <w:sz w:val="28"/>
          <w:szCs w:val="28"/>
        </w:rPr>
        <w:t>переговоров</w:t>
      </w:r>
      <w:r w:rsidRPr="001B0083">
        <w:rPr>
          <w:b w:val="0"/>
          <w:bCs w:val="0"/>
          <w:sz w:val="28"/>
          <w:szCs w:val="28"/>
        </w:rPr>
        <w:t xml:space="preserve"> не обязан предоставлять </w:t>
      </w:r>
      <w:r>
        <w:rPr>
          <w:b w:val="0"/>
          <w:bCs w:val="0"/>
          <w:sz w:val="28"/>
          <w:szCs w:val="28"/>
        </w:rPr>
        <w:t xml:space="preserve">участникам </w:t>
      </w:r>
      <w:r w:rsidRPr="001B0083">
        <w:rPr>
          <w:b w:val="0"/>
          <w:bCs w:val="0"/>
          <w:sz w:val="28"/>
          <w:szCs w:val="28"/>
        </w:rPr>
        <w:t xml:space="preserve">документацию по </w:t>
      </w:r>
      <w:r>
        <w:rPr>
          <w:b w:val="0"/>
          <w:bCs w:val="0"/>
          <w:sz w:val="28"/>
          <w:szCs w:val="28"/>
        </w:rPr>
        <w:t xml:space="preserve">переговорам и задание на проектирование по почте либо </w:t>
      </w:r>
      <w:r w:rsidRPr="001B0083">
        <w:rPr>
          <w:b w:val="0"/>
          <w:bCs w:val="0"/>
          <w:sz w:val="28"/>
          <w:szCs w:val="28"/>
        </w:rPr>
        <w:t>электронной почте.</w:t>
      </w:r>
    </w:p>
    <w:p w:rsidR="00937802" w:rsidRPr="00130CA8" w:rsidRDefault="00937802" w:rsidP="00F818CB">
      <w:pPr>
        <w:ind w:right="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</w:t>
      </w:r>
      <w:r w:rsidRPr="00130CA8">
        <w:rPr>
          <w:sz w:val="28"/>
          <w:szCs w:val="28"/>
        </w:rPr>
        <w:t xml:space="preserve"> получения документации для переговоров и </w:t>
      </w:r>
      <w:r>
        <w:rPr>
          <w:sz w:val="28"/>
          <w:szCs w:val="28"/>
        </w:rPr>
        <w:t>задания на проектирование объекта</w:t>
      </w:r>
      <w:r w:rsidRPr="00130CA8">
        <w:rPr>
          <w:sz w:val="28"/>
          <w:szCs w:val="28"/>
        </w:rPr>
        <w:t xml:space="preserve">, участник </w:t>
      </w:r>
      <w:r>
        <w:rPr>
          <w:sz w:val="28"/>
          <w:szCs w:val="28"/>
        </w:rPr>
        <w:t xml:space="preserve">может </w:t>
      </w:r>
      <w:r w:rsidRPr="00130CA8">
        <w:rPr>
          <w:sz w:val="28"/>
          <w:szCs w:val="28"/>
        </w:rPr>
        <w:t xml:space="preserve"> направить почтой, либо предоставить нарочным предложения на переговоры в адрес организатора переговоров.</w:t>
      </w:r>
    </w:p>
    <w:p w:rsidR="00937802" w:rsidRDefault="00937802" w:rsidP="005670B9">
      <w:pPr>
        <w:jc w:val="both"/>
        <w:rPr>
          <w:sz w:val="28"/>
          <w:szCs w:val="28"/>
        </w:rPr>
      </w:pPr>
      <w:r w:rsidRPr="00130CA8">
        <w:rPr>
          <w:sz w:val="28"/>
          <w:szCs w:val="28"/>
        </w:rPr>
        <w:t xml:space="preserve">Пакет документов с запрашиваемыми организатором переговоров данными в одном экземпляре,  участник должен представить </w:t>
      </w:r>
      <w:r>
        <w:rPr>
          <w:sz w:val="28"/>
          <w:szCs w:val="28"/>
        </w:rPr>
        <w:t xml:space="preserve">по адресу организатора переговоров </w:t>
      </w:r>
      <w:r w:rsidRPr="00130CA8">
        <w:rPr>
          <w:sz w:val="28"/>
          <w:szCs w:val="28"/>
        </w:rPr>
        <w:t xml:space="preserve"> в запечатанном  пакете (конверте)</w:t>
      </w:r>
      <w:r w:rsidRPr="003C6A78">
        <w:rPr>
          <w:sz w:val="28"/>
          <w:szCs w:val="28"/>
        </w:rPr>
        <w:t xml:space="preserve"> до 1</w:t>
      </w:r>
      <w:r>
        <w:rPr>
          <w:sz w:val="28"/>
          <w:szCs w:val="28"/>
        </w:rPr>
        <w:t>3</w:t>
      </w:r>
      <w:r w:rsidRPr="003C6A78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3C6A78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3C6A78">
        <w:rPr>
          <w:sz w:val="28"/>
          <w:szCs w:val="28"/>
        </w:rPr>
        <w:t xml:space="preserve">  на дату проведения переговоров</w:t>
      </w:r>
      <w:r>
        <w:rPr>
          <w:sz w:val="28"/>
          <w:szCs w:val="28"/>
        </w:rPr>
        <w:t>,</w:t>
      </w:r>
      <w:r w:rsidRPr="00130CA8">
        <w:rPr>
          <w:sz w:val="28"/>
          <w:szCs w:val="28"/>
        </w:rPr>
        <w:t xml:space="preserve"> с надписью: «Переговоры  по выбору </w:t>
      </w:r>
      <w:r>
        <w:rPr>
          <w:sz w:val="28"/>
          <w:szCs w:val="28"/>
        </w:rPr>
        <w:t>проектной организации</w:t>
      </w:r>
      <w:r w:rsidRPr="00130CA8">
        <w:rPr>
          <w:sz w:val="28"/>
          <w:szCs w:val="28"/>
        </w:rPr>
        <w:t xml:space="preserve">  на </w:t>
      </w:r>
      <w:r>
        <w:rPr>
          <w:sz w:val="28"/>
          <w:szCs w:val="28"/>
        </w:rPr>
        <w:t>выполнение проектных работ</w:t>
      </w:r>
      <w:r w:rsidRPr="00130CA8">
        <w:rPr>
          <w:sz w:val="28"/>
          <w:szCs w:val="28"/>
        </w:rPr>
        <w:t xml:space="preserve"> объекта:   </w:t>
      </w:r>
      <w:r>
        <w:rPr>
          <w:sz w:val="28"/>
          <w:szCs w:val="28"/>
        </w:rPr>
        <w:t>«Реконструкция  сетей хозяйственно-питьевого и противопожарного водоснабжения в подвале пристройки капитального строения с инвентарным номером 350/С-29301 (здание административно-хозяйственное) по ул.Артиллерийской, 8А в городе Гомеле» (без предварительного квалификационного отбора участников, с проведением процедуры улучшения предложения).</w:t>
      </w:r>
    </w:p>
    <w:p w:rsidR="00937802" w:rsidRPr="00B32EDE" w:rsidRDefault="00937802" w:rsidP="00D22E0B">
      <w:pPr>
        <w:ind w:firstLine="709"/>
        <w:jc w:val="both"/>
        <w:rPr>
          <w:b/>
          <w:bCs/>
          <w:spacing w:val="-4"/>
          <w:sz w:val="28"/>
          <w:szCs w:val="28"/>
        </w:rPr>
      </w:pPr>
      <w:r w:rsidRPr="00B32EDE">
        <w:rPr>
          <w:sz w:val="28"/>
          <w:szCs w:val="28"/>
        </w:rPr>
        <w:t>Предложение должно быть представлено по почте либо нарочным  до указанного в приглашении времени проведения переговоров,  с обязательной регистрацией (отметкой в получении) в каб. 414 по адресу  организатора переговоров.</w:t>
      </w:r>
    </w:p>
    <w:p w:rsidR="00937802" w:rsidRPr="00C11129" w:rsidRDefault="00937802" w:rsidP="00D22E0B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Pr="002F3776">
        <w:rPr>
          <w:b/>
          <w:bCs/>
          <w:sz w:val="28"/>
          <w:szCs w:val="28"/>
        </w:rPr>
        <w:t xml:space="preserve"> </w:t>
      </w:r>
      <w:r w:rsidRPr="002F377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апреля</w:t>
      </w:r>
      <w:r w:rsidRPr="002F3776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 xml:space="preserve"> в 14-00, н</w:t>
      </w:r>
      <w:r w:rsidRPr="00C11129">
        <w:rPr>
          <w:sz w:val="28"/>
          <w:szCs w:val="28"/>
        </w:rPr>
        <w:t>а открытом заседании  комиссии  по переговорам</w:t>
      </w:r>
      <w:r>
        <w:rPr>
          <w:sz w:val="28"/>
          <w:szCs w:val="28"/>
        </w:rPr>
        <w:t>, по адресу организатора переговоров, в</w:t>
      </w:r>
      <w:r w:rsidRPr="00C11129">
        <w:rPr>
          <w:sz w:val="28"/>
          <w:szCs w:val="28"/>
        </w:rPr>
        <w:t xml:space="preserve"> присутствии всех </w:t>
      </w:r>
      <w:r>
        <w:rPr>
          <w:sz w:val="28"/>
          <w:szCs w:val="28"/>
        </w:rPr>
        <w:t xml:space="preserve">прибывших на переговоры </w:t>
      </w:r>
      <w:r w:rsidRPr="00C11129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, будет проводиться </w:t>
      </w:r>
      <w:r w:rsidRPr="00C1112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11129">
        <w:rPr>
          <w:sz w:val="28"/>
          <w:szCs w:val="28"/>
        </w:rPr>
        <w:t>скрытие конвертов с  предложениями</w:t>
      </w:r>
      <w:r>
        <w:rPr>
          <w:sz w:val="28"/>
          <w:szCs w:val="28"/>
        </w:rPr>
        <w:t>.</w:t>
      </w:r>
    </w:p>
    <w:p w:rsidR="00937802" w:rsidRDefault="00937802" w:rsidP="00D22E0B">
      <w:pPr>
        <w:ind w:firstLine="709"/>
        <w:jc w:val="both"/>
        <w:rPr>
          <w:b/>
          <w:bCs/>
          <w:sz w:val="28"/>
          <w:szCs w:val="28"/>
        </w:rPr>
      </w:pPr>
      <w:r w:rsidRPr="00C11129">
        <w:rPr>
          <w:sz w:val="28"/>
          <w:szCs w:val="28"/>
        </w:rPr>
        <w:t>Конверты участников, не прибывших на заседание</w:t>
      </w:r>
      <w:r>
        <w:rPr>
          <w:sz w:val="28"/>
          <w:szCs w:val="28"/>
        </w:rPr>
        <w:t>,</w:t>
      </w:r>
      <w:r w:rsidRPr="00C11129">
        <w:rPr>
          <w:sz w:val="28"/>
          <w:szCs w:val="28"/>
        </w:rPr>
        <w:t xml:space="preserve"> вскрываются комиссией в присутствии прибывших участников и оглашаются  в общем порядке с фиксацией в протоколе.</w:t>
      </w:r>
    </w:p>
    <w:p w:rsidR="00937802" w:rsidRPr="003C6A78" w:rsidRDefault="00937802" w:rsidP="00D22E0B">
      <w:pPr>
        <w:ind w:firstLine="709"/>
        <w:jc w:val="both"/>
        <w:rPr>
          <w:sz w:val="28"/>
          <w:szCs w:val="28"/>
        </w:rPr>
      </w:pPr>
      <w:r w:rsidRPr="003C6A78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и место </w:t>
      </w:r>
      <w:r w:rsidRPr="003C6A78">
        <w:rPr>
          <w:sz w:val="28"/>
          <w:szCs w:val="28"/>
        </w:rPr>
        <w:t xml:space="preserve">проведения переговоров </w:t>
      </w:r>
      <w:r>
        <w:rPr>
          <w:sz w:val="28"/>
          <w:szCs w:val="28"/>
        </w:rPr>
        <w:t xml:space="preserve">(заседание комиссии по переговорам)  </w:t>
      </w:r>
      <w:r>
        <w:rPr>
          <w:b/>
          <w:bCs/>
          <w:sz w:val="28"/>
          <w:szCs w:val="28"/>
        </w:rPr>
        <w:t>27 апреля</w:t>
      </w:r>
      <w:r w:rsidRPr="002F3776">
        <w:rPr>
          <w:b/>
          <w:bCs/>
          <w:sz w:val="28"/>
          <w:szCs w:val="28"/>
        </w:rPr>
        <w:t xml:space="preserve"> </w:t>
      </w:r>
      <w:r w:rsidRPr="00E92A8C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 xml:space="preserve">7 </w:t>
      </w:r>
      <w:r w:rsidRPr="003C6A78">
        <w:rPr>
          <w:sz w:val="28"/>
          <w:szCs w:val="28"/>
        </w:rPr>
        <w:t xml:space="preserve"> года в 14-</w:t>
      </w:r>
      <w:r>
        <w:rPr>
          <w:sz w:val="28"/>
          <w:szCs w:val="28"/>
        </w:rPr>
        <w:t>0</w:t>
      </w:r>
      <w:r w:rsidRPr="003C6A78">
        <w:rPr>
          <w:sz w:val="28"/>
          <w:szCs w:val="28"/>
        </w:rPr>
        <w:t>0</w:t>
      </w:r>
      <w:r w:rsidRPr="002B2040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 организатора переговоров</w:t>
      </w:r>
      <w:r w:rsidRPr="003C6A78">
        <w:rPr>
          <w:sz w:val="28"/>
          <w:szCs w:val="28"/>
        </w:rPr>
        <w:t>.</w:t>
      </w:r>
    </w:p>
    <w:p w:rsidR="00937802" w:rsidRPr="00DE10C5" w:rsidRDefault="00937802" w:rsidP="00D22E0B">
      <w:pPr>
        <w:ind w:right="22" w:firstLine="709"/>
        <w:jc w:val="both"/>
        <w:rPr>
          <w:sz w:val="28"/>
          <w:szCs w:val="28"/>
        </w:rPr>
      </w:pPr>
      <w:r w:rsidRPr="00DE10C5">
        <w:rPr>
          <w:sz w:val="28"/>
          <w:szCs w:val="28"/>
        </w:rPr>
        <w:t>Участникам, чьи предложения соответствуют требованиям настоящей документации для переговоров, будет направлено приглашение на у</w:t>
      </w:r>
      <w:r>
        <w:rPr>
          <w:sz w:val="28"/>
          <w:szCs w:val="28"/>
        </w:rPr>
        <w:t>частие в процедуре улучшения предложения для переговоров</w:t>
      </w:r>
      <w:r w:rsidRPr="00DE10C5">
        <w:rPr>
          <w:sz w:val="28"/>
          <w:szCs w:val="28"/>
        </w:rPr>
        <w:t>, с указанием даты</w:t>
      </w:r>
      <w:r>
        <w:rPr>
          <w:sz w:val="28"/>
          <w:szCs w:val="28"/>
        </w:rPr>
        <w:t>, вр</w:t>
      </w:r>
      <w:r w:rsidRPr="00DE10C5">
        <w:rPr>
          <w:sz w:val="28"/>
          <w:szCs w:val="28"/>
        </w:rPr>
        <w:t>емени и места проведения данной процедуры.</w:t>
      </w:r>
    </w:p>
    <w:p w:rsidR="00937802" w:rsidRPr="00130CA8" w:rsidRDefault="00937802" w:rsidP="00D22E0B">
      <w:pPr>
        <w:ind w:right="99" w:firstLine="709"/>
        <w:jc w:val="both"/>
        <w:rPr>
          <w:sz w:val="28"/>
          <w:szCs w:val="28"/>
        </w:rPr>
      </w:pPr>
      <w:r w:rsidRPr="00130CA8">
        <w:rPr>
          <w:sz w:val="28"/>
          <w:szCs w:val="28"/>
        </w:rPr>
        <w:t xml:space="preserve">Всем </w:t>
      </w:r>
      <w:r>
        <w:rPr>
          <w:sz w:val="28"/>
          <w:szCs w:val="28"/>
        </w:rPr>
        <w:t>участникам</w:t>
      </w:r>
      <w:r w:rsidRPr="00130CA8">
        <w:rPr>
          <w:sz w:val="28"/>
          <w:szCs w:val="28"/>
        </w:rPr>
        <w:t xml:space="preserve"> в 3-х дневный срок после утверждения итогов  переговоров будут направлены извещения о результатах переговоров. </w:t>
      </w:r>
    </w:p>
    <w:p w:rsidR="00937802" w:rsidRPr="00A148B3" w:rsidRDefault="00937802" w:rsidP="00D22E0B">
      <w:pPr>
        <w:ind w:firstLine="709"/>
        <w:jc w:val="both"/>
        <w:rPr>
          <w:sz w:val="28"/>
          <w:szCs w:val="28"/>
        </w:rPr>
      </w:pPr>
      <w:r w:rsidRPr="00A148B3">
        <w:rPr>
          <w:sz w:val="28"/>
          <w:szCs w:val="28"/>
        </w:rPr>
        <w:t>При соответствии предложения участника требованиям, изложенным в пункте 2 документации</w:t>
      </w:r>
      <w:r>
        <w:rPr>
          <w:sz w:val="28"/>
          <w:szCs w:val="28"/>
        </w:rPr>
        <w:t xml:space="preserve"> для переговоров</w:t>
      </w:r>
      <w:r w:rsidRPr="00A148B3">
        <w:rPr>
          <w:sz w:val="28"/>
          <w:szCs w:val="28"/>
        </w:rPr>
        <w:t xml:space="preserve">, предложение будет оцениваться в соответствии с критериями - </w:t>
      </w:r>
      <w:r w:rsidRPr="00A148B3">
        <w:rPr>
          <w:b/>
          <w:bCs/>
          <w:sz w:val="28"/>
          <w:szCs w:val="28"/>
        </w:rPr>
        <w:t>цена предложения и сроки выполнения работ</w:t>
      </w:r>
      <w:r w:rsidRPr="00A148B3">
        <w:rPr>
          <w:sz w:val="28"/>
          <w:szCs w:val="28"/>
        </w:rPr>
        <w:t xml:space="preserve"> в соответствии со значимостью по бальной системе: </w:t>
      </w:r>
    </w:p>
    <w:p w:rsidR="00937802" w:rsidRPr="00A148B3" w:rsidRDefault="00937802" w:rsidP="00D22E0B">
      <w:pPr>
        <w:ind w:firstLine="709"/>
        <w:jc w:val="both"/>
        <w:rPr>
          <w:sz w:val="28"/>
          <w:szCs w:val="28"/>
        </w:rPr>
      </w:pPr>
      <w:r w:rsidRPr="00A148B3">
        <w:rPr>
          <w:sz w:val="28"/>
          <w:szCs w:val="28"/>
        </w:rPr>
        <w:t>За наименьшую  цену предложения  начисляется 90 баллов.</w:t>
      </w:r>
    </w:p>
    <w:p w:rsidR="00937802" w:rsidRPr="00A148B3" w:rsidRDefault="00937802" w:rsidP="00D22E0B">
      <w:pPr>
        <w:ind w:firstLine="709"/>
        <w:jc w:val="both"/>
        <w:rPr>
          <w:sz w:val="28"/>
          <w:szCs w:val="28"/>
        </w:rPr>
      </w:pPr>
      <w:r w:rsidRPr="00A148B3">
        <w:rPr>
          <w:sz w:val="28"/>
          <w:szCs w:val="28"/>
        </w:rPr>
        <w:t>За наименьший срок проектирования  объекта начисляется 10 баллов.</w:t>
      </w:r>
    </w:p>
    <w:p w:rsidR="00937802" w:rsidRPr="00A148B3" w:rsidRDefault="00937802" w:rsidP="00D22E0B">
      <w:pPr>
        <w:ind w:firstLine="709"/>
        <w:jc w:val="both"/>
        <w:rPr>
          <w:sz w:val="28"/>
          <w:szCs w:val="28"/>
        </w:rPr>
      </w:pPr>
      <w:r w:rsidRPr="00A148B3">
        <w:rPr>
          <w:sz w:val="28"/>
          <w:szCs w:val="28"/>
        </w:rPr>
        <w:t xml:space="preserve">Участникам, имеющим худшие показатели, баллы не начисляются. </w:t>
      </w:r>
    </w:p>
    <w:p w:rsidR="00937802" w:rsidRPr="00130CA8" w:rsidRDefault="00937802" w:rsidP="00D22E0B">
      <w:pPr>
        <w:ind w:right="99" w:firstLine="567"/>
        <w:jc w:val="both"/>
        <w:rPr>
          <w:sz w:val="28"/>
          <w:szCs w:val="28"/>
        </w:rPr>
      </w:pPr>
      <w:r w:rsidRPr="00130CA8">
        <w:rPr>
          <w:sz w:val="28"/>
          <w:szCs w:val="28"/>
        </w:rPr>
        <w:t xml:space="preserve">Победителем переговоров будет признан </w:t>
      </w:r>
      <w:r>
        <w:rPr>
          <w:sz w:val="28"/>
          <w:szCs w:val="28"/>
        </w:rPr>
        <w:t>участник</w:t>
      </w:r>
      <w:r w:rsidRPr="00130CA8">
        <w:rPr>
          <w:sz w:val="28"/>
          <w:szCs w:val="28"/>
        </w:rPr>
        <w:t>, набравший наибольшее количество баллов  в соответствии с установленными критериями.</w:t>
      </w:r>
    </w:p>
    <w:p w:rsidR="00937802" w:rsidRPr="00130CA8" w:rsidRDefault="00937802" w:rsidP="00D22E0B">
      <w:pPr>
        <w:ind w:right="99" w:firstLine="567"/>
        <w:jc w:val="both"/>
        <w:rPr>
          <w:sz w:val="28"/>
          <w:szCs w:val="28"/>
        </w:rPr>
      </w:pPr>
      <w:r w:rsidRPr="00130CA8">
        <w:rPr>
          <w:sz w:val="28"/>
          <w:szCs w:val="28"/>
        </w:rPr>
        <w:t xml:space="preserve">Договор   подписывается в течение 10 дней после утверждения итогов переговоров. </w:t>
      </w:r>
      <w:r>
        <w:rPr>
          <w:sz w:val="28"/>
          <w:szCs w:val="28"/>
        </w:rPr>
        <w:t xml:space="preserve"> </w:t>
      </w:r>
      <w:r w:rsidRPr="00130CA8">
        <w:rPr>
          <w:sz w:val="28"/>
          <w:szCs w:val="28"/>
        </w:rPr>
        <w:t xml:space="preserve">В случае отказа победителя от заключения договора  в течение 10-ти дней после утверждения результатов переговоров, организатор имеет право  провести переговоры с участником, имеющим второй по оценкам результат в переговорах.  </w:t>
      </w:r>
    </w:p>
    <w:p w:rsidR="00937802" w:rsidRPr="00130CA8" w:rsidRDefault="00937802" w:rsidP="00D22E0B">
      <w:pPr>
        <w:ind w:right="99" w:firstLine="567"/>
        <w:jc w:val="both"/>
        <w:rPr>
          <w:sz w:val="28"/>
          <w:szCs w:val="28"/>
        </w:rPr>
      </w:pPr>
      <w:r w:rsidRPr="00130CA8">
        <w:rPr>
          <w:sz w:val="28"/>
          <w:szCs w:val="28"/>
        </w:rPr>
        <w:t>Организатор переговоров</w:t>
      </w:r>
      <w:r>
        <w:rPr>
          <w:sz w:val="28"/>
          <w:szCs w:val="28"/>
        </w:rPr>
        <w:t xml:space="preserve"> имеет право</w:t>
      </w:r>
      <w:r w:rsidRPr="00130CA8">
        <w:rPr>
          <w:sz w:val="28"/>
          <w:szCs w:val="28"/>
        </w:rPr>
        <w:t xml:space="preserve"> на отказ от проведения переговоров </w:t>
      </w:r>
      <w:r>
        <w:rPr>
          <w:sz w:val="28"/>
          <w:szCs w:val="28"/>
        </w:rPr>
        <w:t xml:space="preserve">и заключения договора подряда </w:t>
      </w:r>
      <w:r w:rsidRPr="00130CA8">
        <w:rPr>
          <w:sz w:val="28"/>
          <w:szCs w:val="28"/>
        </w:rPr>
        <w:t>в любой срок без возмещения участникам убытков.</w:t>
      </w:r>
    </w:p>
    <w:p w:rsidR="00937802" w:rsidRPr="00130CA8" w:rsidRDefault="00937802" w:rsidP="00130CA8">
      <w:pPr>
        <w:ind w:right="22"/>
        <w:rPr>
          <w:sz w:val="28"/>
          <w:szCs w:val="28"/>
        </w:rPr>
      </w:pPr>
      <w:r w:rsidRPr="00130CA8">
        <w:rPr>
          <w:sz w:val="28"/>
          <w:szCs w:val="28"/>
        </w:rPr>
        <w:tab/>
      </w:r>
    </w:p>
    <w:p w:rsidR="00937802" w:rsidRPr="00130CA8" w:rsidRDefault="00937802" w:rsidP="00C66777">
      <w:pPr>
        <w:pStyle w:val="BodyText"/>
        <w:tabs>
          <w:tab w:val="left" w:pos="6840"/>
        </w:tabs>
        <w:rPr>
          <w:rStyle w:val="a"/>
          <w:b w:val="0"/>
          <w:bCs w:val="0"/>
          <w:sz w:val="28"/>
          <w:szCs w:val="28"/>
        </w:rPr>
      </w:pPr>
    </w:p>
    <w:p w:rsidR="00937802" w:rsidRDefault="00937802" w:rsidP="00E46C24">
      <w:pPr>
        <w:pStyle w:val="BodyText"/>
        <w:tabs>
          <w:tab w:val="left" w:pos="6840"/>
        </w:tabs>
      </w:pPr>
      <w:r>
        <w:rPr>
          <w:rStyle w:val="a"/>
          <w:b w:val="0"/>
          <w:bCs w:val="0"/>
          <w:sz w:val="28"/>
          <w:szCs w:val="28"/>
        </w:rPr>
        <w:t>Зам.на</w:t>
      </w:r>
      <w:r w:rsidRPr="00130CA8">
        <w:rPr>
          <w:rStyle w:val="a"/>
          <w:b w:val="0"/>
          <w:bCs w:val="0"/>
          <w:sz w:val="28"/>
          <w:szCs w:val="28"/>
        </w:rPr>
        <w:t>чальник</w:t>
      </w:r>
      <w:r>
        <w:rPr>
          <w:rStyle w:val="a"/>
          <w:b w:val="0"/>
          <w:bCs w:val="0"/>
          <w:sz w:val="28"/>
          <w:szCs w:val="28"/>
        </w:rPr>
        <w:t xml:space="preserve">а </w:t>
      </w:r>
      <w:r w:rsidRPr="00130CA8">
        <w:rPr>
          <w:rStyle w:val="a"/>
          <w:b w:val="0"/>
          <w:bCs w:val="0"/>
          <w:sz w:val="28"/>
          <w:szCs w:val="28"/>
        </w:rPr>
        <w:t xml:space="preserve"> ПТО                  </w:t>
      </w:r>
      <w:r>
        <w:rPr>
          <w:rStyle w:val="a"/>
          <w:b w:val="0"/>
          <w:bCs w:val="0"/>
          <w:sz w:val="28"/>
          <w:szCs w:val="28"/>
        </w:rPr>
        <w:t xml:space="preserve">                                            А.Е.Козлов</w:t>
      </w:r>
    </w:p>
    <w:p w:rsidR="00937802" w:rsidRDefault="00937802" w:rsidP="00C66777">
      <w:pPr>
        <w:rPr>
          <w:sz w:val="28"/>
          <w:szCs w:val="28"/>
        </w:rPr>
      </w:pPr>
    </w:p>
    <w:p w:rsidR="00937802" w:rsidRDefault="00937802" w:rsidP="00C66777">
      <w:pPr>
        <w:rPr>
          <w:sz w:val="28"/>
          <w:szCs w:val="28"/>
        </w:rPr>
      </w:pPr>
    </w:p>
    <w:p w:rsidR="00937802" w:rsidRDefault="00937802" w:rsidP="00C66777">
      <w:pPr>
        <w:rPr>
          <w:sz w:val="28"/>
          <w:szCs w:val="28"/>
        </w:rPr>
      </w:pPr>
    </w:p>
    <w:p w:rsidR="00937802" w:rsidRDefault="00937802" w:rsidP="00C66777">
      <w:pPr>
        <w:rPr>
          <w:sz w:val="28"/>
          <w:szCs w:val="28"/>
        </w:rPr>
      </w:pPr>
    </w:p>
    <w:p w:rsidR="00937802" w:rsidRDefault="00937802" w:rsidP="00C66777">
      <w:pPr>
        <w:rPr>
          <w:sz w:val="28"/>
          <w:szCs w:val="28"/>
        </w:rPr>
      </w:pPr>
    </w:p>
    <w:p w:rsidR="00937802" w:rsidRDefault="00937802" w:rsidP="00C66777">
      <w:pPr>
        <w:rPr>
          <w:sz w:val="28"/>
          <w:szCs w:val="28"/>
        </w:rPr>
      </w:pPr>
    </w:p>
    <w:p w:rsidR="00937802" w:rsidRDefault="00937802" w:rsidP="00C66777">
      <w:pPr>
        <w:rPr>
          <w:sz w:val="28"/>
          <w:szCs w:val="28"/>
        </w:rPr>
      </w:pPr>
    </w:p>
    <w:p w:rsidR="00937802" w:rsidRDefault="00937802" w:rsidP="00C66777">
      <w:pPr>
        <w:rPr>
          <w:sz w:val="28"/>
          <w:szCs w:val="28"/>
        </w:rPr>
      </w:pPr>
    </w:p>
    <w:p w:rsidR="00937802" w:rsidRDefault="00937802" w:rsidP="00C66777">
      <w:pPr>
        <w:rPr>
          <w:sz w:val="28"/>
          <w:szCs w:val="28"/>
        </w:rPr>
      </w:pPr>
    </w:p>
    <w:p w:rsidR="00937802" w:rsidRDefault="00937802" w:rsidP="00C66777">
      <w:pPr>
        <w:rPr>
          <w:sz w:val="28"/>
          <w:szCs w:val="28"/>
        </w:rPr>
      </w:pPr>
    </w:p>
    <w:p w:rsidR="00937802" w:rsidRDefault="00937802" w:rsidP="00C66777">
      <w:pPr>
        <w:rPr>
          <w:sz w:val="28"/>
          <w:szCs w:val="28"/>
        </w:rPr>
      </w:pPr>
    </w:p>
    <w:p w:rsidR="00937802" w:rsidRDefault="00937802" w:rsidP="00C66777">
      <w:pPr>
        <w:rPr>
          <w:sz w:val="28"/>
          <w:szCs w:val="28"/>
        </w:rPr>
      </w:pPr>
    </w:p>
    <w:p w:rsidR="00937802" w:rsidRDefault="00937802" w:rsidP="00C66777">
      <w:pPr>
        <w:rPr>
          <w:sz w:val="28"/>
          <w:szCs w:val="28"/>
        </w:rPr>
      </w:pPr>
    </w:p>
    <w:p w:rsidR="00937802" w:rsidRDefault="00937802" w:rsidP="005670B9">
      <w:pPr>
        <w:rPr>
          <w:b/>
          <w:bCs/>
          <w:sz w:val="28"/>
          <w:szCs w:val="28"/>
        </w:rPr>
      </w:pPr>
      <w:r>
        <w:rPr>
          <w:sz w:val="18"/>
          <w:szCs w:val="18"/>
        </w:rPr>
        <w:t>07. Лопанов 79 72 28</w:t>
      </w:r>
    </w:p>
    <w:sectPr w:rsidR="00937802" w:rsidSect="00C66777">
      <w:pgSz w:w="11906" w:h="16838"/>
      <w:pgMar w:top="993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802" w:rsidRDefault="00937802">
      <w:r>
        <w:separator/>
      </w:r>
    </w:p>
  </w:endnote>
  <w:endnote w:type="continuationSeparator" w:id="0">
    <w:p w:rsidR="00937802" w:rsidRDefault="00937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802" w:rsidRDefault="00937802">
      <w:r>
        <w:separator/>
      </w:r>
    </w:p>
  </w:footnote>
  <w:footnote w:type="continuationSeparator" w:id="0">
    <w:p w:rsidR="00937802" w:rsidRDefault="00937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FA"/>
    <w:multiLevelType w:val="multilevel"/>
    <w:tmpl w:val="5CA47E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7143D68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383318"/>
    <w:multiLevelType w:val="hybridMultilevel"/>
    <w:tmpl w:val="C764D5F6"/>
    <w:lvl w:ilvl="0" w:tplc="C9E25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E838E2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97203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3318EA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A741A8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7F1D13"/>
    <w:multiLevelType w:val="hybridMultilevel"/>
    <w:tmpl w:val="DF6251BA"/>
    <w:lvl w:ilvl="0" w:tplc="43CA0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F0C4F24"/>
    <w:multiLevelType w:val="hybridMultilevel"/>
    <w:tmpl w:val="5FEE9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BC27D8B"/>
    <w:multiLevelType w:val="hybridMultilevel"/>
    <w:tmpl w:val="4A10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C533C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0D7362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nds" w:val="20"/>
    <w:docVar w:name="ndsvid" w:val="1"/>
  </w:docVars>
  <w:rsids>
    <w:rsidRoot w:val="002052A2"/>
    <w:rsid w:val="00004BF6"/>
    <w:rsid w:val="00023D0B"/>
    <w:rsid w:val="00027270"/>
    <w:rsid w:val="000300B5"/>
    <w:rsid w:val="00034630"/>
    <w:rsid w:val="00060EAD"/>
    <w:rsid w:val="00066AF7"/>
    <w:rsid w:val="000717E3"/>
    <w:rsid w:val="00081F21"/>
    <w:rsid w:val="000A7DAF"/>
    <w:rsid w:val="000B0110"/>
    <w:rsid w:val="000B33C2"/>
    <w:rsid w:val="000C0579"/>
    <w:rsid w:val="000E1AEA"/>
    <w:rsid w:val="000F1461"/>
    <w:rsid w:val="0010172C"/>
    <w:rsid w:val="00106B96"/>
    <w:rsid w:val="00112107"/>
    <w:rsid w:val="00113466"/>
    <w:rsid w:val="00115168"/>
    <w:rsid w:val="00130CA8"/>
    <w:rsid w:val="001856CB"/>
    <w:rsid w:val="00187CC2"/>
    <w:rsid w:val="00192BC3"/>
    <w:rsid w:val="001B0083"/>
    <w:rsid w:val="001B20B2"/>
    <w:rsid w:val="001B5C1B"/>
    <w:rsid w:val="001B5E31"/>
    <w:rsid w:val="001D1C3C"/>
    <w:rsid w:val="001D38DA"/>
    <w:rsid w:val="001D7F79"/>
    <w:rsid w:val="001F4F4E"/>
    <w:rsid w:val="002052A2"/>
    <w:rsid w:val="00281A87"/>
    <w:rsid w:val="00284A22"/>
    <w:rsid w:val="00285C6F"/>
    <w:rsid w:val="002A3864"/>
    <w:rsid w:val="002A7B00"/>
    <w:rsid w:val="002B09BB"/>
    <w:rsid w:val="002B2040"/>
    <w:rsid w:val="002C7533"/>
    <w:rsid w:val="002C7D50"/>
    <w:rsid w:val="002D3C86"/>
    <w:rsid w:val="002E7273"/>
    <w:rsid w:val="002F3776"/>
    <w:rsid w:val="00304A82"/>
    <w:rsid w:val="003130BA"/>
    <w:rsid w:val="003136D7"/>
    <w:rsid w:val="00332CA4"/>
    <w:rsid w:val="00334383"/>
    <w:rsid w:val="00335AE3"/>
    <w:rsid w:val="0033647F"/>
    <w:rsid w:val="003412FC"/>
    <w:rsid w:val="00350458"/>
    <w:rsid w:val="00362CA7"/>
    <w:rsid w:val="00386113"/>
    <w:rsid w:val="003C2B99"/>
    <w:rsid w:val="003C6A78"/>
    <w:rsid w:val="004129B6"/>
    <w:rsid w:val="00424775"/>
    <w:rsid w:val="00432A77"/>
    <w:rsid w:val="004334B9"/>
    <w:rsid w:val="00433952"/>
    <w:rsid w:val="00441CB6"/>
    <w:rsid w:val="00470BE0"/>
    <w:rsid w:val="00471A54"/>
    <w:rsid w:val="00476780"/>
    <w:rsid w:val="00480728"/>
    <w:rsid w:val="00481910"/>
    <w:rsid w:val="00492863"/>
    <w:rsid w:val="0049759A"/>
    <w:rsid w:val="004A493A"/>
    <w:rsid w:val="004A6E7E"/>
    <w:rsid w:val="004E6411"/>
    <w:rsid w:val="004F03AE"/>
    <w:rsid w:val="004F2625"/>
    <w:rsid w:val="004F2A8E"/>
    <w:rsid w:val="00506076"/>
    <w:rsid w:val="00513D39"/>
    <w:rsid w:val="0051603A"/>
    <w:rsid w:val="005303C7"/>
    <w:rsid w:val="005371D4"/>
    <w:rsid w:val="00550CF4"/>
    <w:rsid w:val="00565C1D"/>
    <w:rsid w:val="005670B9"/>
    <w:rsid w:val="00580AD3"/>
    <w:rsid w:val="00586DAE"/>
    <w:rsid w:val="00587075"/>
    <w:rsid w:val="005941BA"/>
    <w:rsid w:val="005A3429"/>
    <w:rsid w:val="005C177F"/>
    <w:rsid w:val="005D17F5"/>
    <w:rsid w:val="005F05EA"/>
    <w:rsid w:val="005F6E96"/>
    <w:rsid w:val="00601764"/>
    <w:rsid w:val="00604841"/>
    <w:rsid w:val="0062573E"/>
    <w:rsid w:val="006538BA"/>
    <w:rsid w:val="00663D73"/>
    <w:rsid w:val="00666E42"/>
    <w:rsid w:val="00683156"/>
    <w:rsid w:val="006911F8"/>
    <w:rsid w:val="006B1ADA"/>
    <w:rsid w:val="006D118A"/>
    <w:rsid w:val="006D321A"/>
    <w:rsid w:val="006F0D8A"/>
    <w:rsid w:val="006F19F6"/>
    <w:rsid w:val="00734CD7"/>
    <w:rsid w:val="007444B8"/>
    <w:rsid w:val="00761475"/>
    <w:rsid w:val="00767BCA"/>
    <w:rsid w:val="00775C0F"/>
    <w:rsid w:val="0078187A"/>
    <w:rsid w:val="00791DC3"/>
    <w:rsid w:val="007A42E8"/>
    <w:rsid w:val="007C0BDF"/>
    <w:rsid w:val="007C487F"/>
    <w:rsid w:val="007D492A"/>
    <w:rsid w:val="007D7844"/>
    <w:rsid w:val="007E44C2"/>
    <w:rsid w:val="007E4BB2"/>
    <w:rsid w:val="007F6F84"/>
    <w:rsid w:val="00802F28"/>
    <w:rsid w:val="00815976"/>
    <w:rsid w:val="00827D77"/>
    <w:rsid w:val="0083469C"/>
    <w:rsid w:val="008351EE"/>
    <w:rsid w:val="00836BC6"/>
    <w:rsid w:val="00837208"/>
    <w:rsid w:val="00841469"/>
    <w:rsid w:val="00846748"/>
    <w:rsid w:val="0085512D"/>
    <w:rsid w:val="00855ACB"/>
    <w:rsid w:val="00855CC9"/>
    <w:rsid w:val="00856FF9"/>
    <w:rsid w:val="00860017"/>
    <w:rsid w:val="00863DD9"/>
    <w:rsid w:val="0088275D"/>
    <w:rsid w:val="00884738"/>
    <w:rsid w:val="008A24C3"/>
    <w:rsid w:val="008A3ADC"/>
    <w:rsid w:val="008D3A08"/>
    <w:rsid w:val="008E34DB"/>
    <w:rsid w:val="008E5C3D"/>
    <w:rsid w:val="008E6903"/>
    <w:rsid w:val="00900ED1"/>
    <w:rsid w:val="00906C33"/>
    <w:rsid w:val="00912542"/>
    <w:rsid w:val="00917D04"/>
    <w:rsid w:val="00922D79"/>
    <w:rsid w:val="00925B2B"/>
    <w:rsid w:val="00930F49"/>
    <w:rsid w:val="009359CF"/>
    <w:rsid w:val="00937802"/>
    <w:rsid w:val="00937DF4"/>
    <w:rsid w:val="009639BB"/>
    <w:rsid w:val="00967170"/>
    <w:rsid w:val="0096736B"/>
    <w:rsid w:val="00982F60"/>
    <w:rsid w:val="00996A81"/>
    <w:rsid w:val="009A43B7"/>
    <w:rsid w:val="009B7242"/>
    <w:rsid w:val="009C6312"/>
    <w:rsid w:val="009D18C6"/>
    <w:rsid w:val="009E1B96"/>
    <w:rsid w:val="009E52A5"/>
    <w:rsid w:val="00A04377"/>
    <w:rsid w:val="00A06C56"/>
    <w:rsid w:val="00A13099"/>
    <w:rsid w:val="00A148B3"/>
    <w:rsid w:val="00A238AC"/>
    <w:rsid w:val="00A30AED"/>
    <w:rsid w:val="00A30C40"/>
    <w:rsid w:val="00A6008E"/>
    <w:rsid w:val="00A65021"/>
    <w:rsid w:val="00A70E7A"/>
    <w:rsid w:val="00A81302"/>
    <w:rsid w:val="00A846E1"/>
    <w:rsid w:val="00A9011F"/>
    <w:rsid w:val="00A91B21"/>
    <w:rsid w:val="00A95333"/>
    <w:rsid w:val="00A96239"/>
    <w:rsid w:val="00AB4F5D"/>
    <w:rsid w:val="00AC008E"/>
    <w:rsid w:val="00AC3CE5"/>
    <w:rsid w:val="00AD4EB8"/>
    <w:rsid w:val="00AE4210"/>
    <w:rsid w:val="00AF3807"/>
    <w:rsid w:val="00AF763F"/>
    <w:rsid w:val="00B0046B"/>
    <w:rsid w:val="00B153EA"/>
    <w:rsid w:val="00B16E34"/>
    <w:rsid w:val="00B2119C"/>
    <w:rsid w:val="00B221BC"/>
    <w:rsid w:val="00B32EDE"/>
    <w:rsid w:val="00B81DB3"/>
    <w:rsid w:val="00BB4A1E"/>
    <w:rsid w:val="00BB5129"/>
    <w:rsid w:val="00BB6494"/>
    <w:rsid w:val="00BC61B5"/>
    <w:rsid w:val="00BD2080"/>
    <w:rsid w:val="00BE542E"/>
    <w:rsid w:val="00BF4D4A"/>
    <w:rsid w:val="00C010FD"/>
    <w:rsid w:val="00C03505"/>
    <w:rsid w:val="00C11129"/>
    <w:rsid w:val="00C1113C"/>
    <w:rsid w:val="00C213CF"/>
    <w:rsid w:val="00C22999"/>
    <w:rsid w:val="00C54CFE"/>
    <w:rsid w:val="00C65780"/>
    <w:rsid w:val="00C66777"/>
    <w:rsid w:val="00C66B20"/>
    <w:rsid w:val="00C747B0"/>
    <w:rsid w:val="00C80377"/>
    <w:rsid w:val="00C84B8F"/>
    <w:rsid w:val="00C94BF5"/>
    <w:rsid w:val="00CC25B3"/>
    <w:rsid w:val="00CC2FA1"/>
    <w:rsid w:val="00CC4AFF"/>
    <w:rsid w:val="00CD15BF"/>
    <w:rsid w:val="00CD40F3"/>
    <w:rsid w:val="00CD6023"/>
    <w:rsid w:val="00CE0230"/>
    <w:rsid w:val="00CE28A8"/>
    <w:rsid w:val="00CF7EB9"/>
    <w:rsid w:val="00D02352"/>
    <w:rsid w:val="00D10878"/>
    <w:rsid w:val="00D22E0B"/>
    <w:rsid w:val="00D30C48"/>
    <w:rsid w:val="00D503E7"/>
    <w:rsid w:val="00D93495"/>
    <w:rsid w:val="00D95E96"/>
    <w:rsid w:val="00DB665F"/>
    <w:rsid w:val="00DB7638"/>
    <w:rsid w:val="00DD3888"/>
    <w:rsid w:val="00DE10C5"/>
    <w:rsid w:val="00DF6E64"/>
    <w:rsid w:val="00DF7E24"/>
    <w:rsid w:val="00E03DA2"/>
    <w:rsid w:val="00E301B0"/>
    <w:rsid w:val="00E3650C"/>
    <w:rsid w:val="00E464D3"/>
    <w:rsid w:val="00E46C24"/>
    <w:rsid w:val="00E51D32"/>
    <w:rsid w:val="00E86DC6"/>
    <w:rsid w:val="00E9146D"/>
    <w:rsid w:val="00E92A8C"/>
    <w:rsid w:val="00E9653E"/>
    <w:rsid w:val="00EA4206"/>
    <w:rsid w:val="00EA6708"/>
    <w:rsid w:val="00EB2AAC"/>
    <w:rsid w:val="00EC1194"/>
    <w:rsid w:val="00EC3E08"/>
    <w:rsid w:val="00EE2B02"/>
    <w:rsid w:val="00EE4FD8"/>
    <w:rsid w:val="00EF40AD"/>
    <w:rsid w:val="00EF6CC0"/>
    <w:rsid w:val="00F02084"/>
    <w:rsid w:val="00F05418"/>
    <w:rsid w:val="00F13280"/>
    <w:rsid w:val="00F35733"/>
    <w:rsid w:val="00F4665F"/>
    <w:rsid w:val="00F62EC3"/>
    <w:rsid w:val="00F64EE7"/>
    <w:rsid w:val="00F7240D"/>
    <w:rsid w:val="00F74B05"/>
    <w:rsid w:val="00F754DC"/>
    <w:rsid w:val="00F75F89"/>
    <w:rsid w:val="00F818CB"/>
    <w:rsid w:val="00F8388C"/>
    <w:rsid w:val="00F847CD"/>
    <w:rsid w:val="00F84E99"/>
    <w:rsid w:val="00F972BE"/>
    <w:rsid w:val="00FA0F56"/>
    <w:rsid w:val="00FB4FF2"/>
    <w:rsid w:val="00FD1A7B"/>
    <w:rsid w:val="00FF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807"/>
    <w:pPr>
      <w:keepNext/>
      <w:ind w:firstLine="4500"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72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3807"/>
    <w:pPr>
      <w:keepNext/>
      <w:spacing w:line="240" w:lineRule="atLeast"/>
      <w:ind w:right="849" w:firstLine="4111"/>
      <w:jc w:val="both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5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25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66777"/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F3807"/>
    <w:pPr>
      <w:ind w:left="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2D79"/>
  </w:style>
  <w:style w:type="paragraph" w:styleId="BodyTextIndent2">
    <w:name w:val="Body Text Indent 2"/>
    <w:basedOn w:val="Normal"/>
    <w:link w:val="BodyTextIndent2Char"/>
    <w:uiPriority w:val="99"/>
    <w:rsid w:val="00AF3807"/>
    <w:pPr>
      <w:ind w:left="6660" w:hanging="5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251C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F3807"/>
    <w:pPr>
      <w:spacing w:line="240" w:lineRule="atLeast"/>
      <w:ind w:right="566" w:firstLine="851"/>
      <w:jc w:val="both"/>
    </w:pPr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D2080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F380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67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807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251C"/>
    <w:rPr>
      <w:sz w:val="24"/>
      <w:szCs w:val="24"/>
    </w:rPr>
  </w:style>
  <w:style w:type="paragraph" w:styleId="BlockText">
    <w:name w:val="Block Text"/>
    <w:basedOn w:val="Normal"/>
    <w:uiPriority w:val="99"/>
    <w:rsid w:val="002052A2"/>
    <w:pPr>
      <w:ind w:left="-104" w:right="-59"/>
    </w:pPr>
    <w:rPr>
      <w:b/>
      <w:bCs/>
    </w:rPr>
  </w:style>
  <w:style w:type="character" w:customStyle="1" w:styleId="a">
    <w:name w:val="Заголовок сообщения (текст)"/>
    <w:uiPriority w:val="99"/>
    <w:rsid w:val="002052A2"/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8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1C"/>
    <w:rPr>
      <w:sz w:val="0"/>
      <w:szCs w:val="0"/>
    </w:rPr>
  </w:style>
  <w:style w:type="character" w:styleId="Hyperlink">
    <w:name w:val="Hyperlink"/>
    <w:basedOn w:val="DefaultParagraphFont"/>
    <w:uiPriority w:val="99"/>
    <w:rsid w:val="00FF3BA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D2080"/>
    <w:pPr>
      <w:ind w:left="720"/>
    </w:pPr>
  </w:style>
  <w:style w:type="paragraph" w:styleId="Header">
    <w:name w:val="header"/>
    <w:basedOn w:val="Normal"/>
    <w:link w:val="HeaderChar"/>
    <w:uiPriority w:val="99"/>
    <w:rsid w:val="00C667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677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6777"/>
  </w:style>
  <w:style w:type="paragraph" w:styleId="Footer">
    <w:name w:val="footer"/>
    <w:basedOn w:val="Normal"/>
    <w:link w:val="FooterChar"/>
    <w:uiPriority w:val="99"/>
    <w:rsid w:val="00C667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6777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66777"/>
    <w:pPr>
      <w:jc w:val="center"/>
    </w:pPr>
    <w:rPr>
      <w:rFonts w:ascii="Pragmatica" w:hAnsi="Pragmatica" w:cs="Pragmatica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C66777"/>
    <w:rPr>
      <w:rFonts w:ascii="Pragmatica" w:hAnsi="Pragmatica" w:cs="Pragmatica"/>
      <w:b/>
      <w:bCs/>
      <w:sz w:val="22"/>
      <w:szCs w:val="22"/>
    </w:rPr>
  </w:style>
  <w:style w:type="paragraph" w:styleId="NoSpacing">
    <w:name w:val="No Spacing"/>
    <w:uiPriority w:val="99"/>
    <w:qFormat/>
    <w:rsid w:val="007C487F"/>
    <w:rPr>
      <w:sz w:val="30"/>
      <w:szCs w:val="30"/>
    </w:rPr>
  </w:style>
  <w:style w:type="character" w:styleId="Strong">
    <w:name w:val="Strong"/>
    <w:basedOn w:val="DefaultParagraphFont"/>
    <w:uiPriority w:val="99"/>
    <w:qFormat/>
    <w:rsid w:val="007C487F"/>
    <w:rPr>
      <w:b/>
      <w:bCs/>
    </w:rPr>
  </w:style>
  <w:style w:type="paragraph" w:customStyle="1" w:styleId="ConsNormal">
    <w:name w:val="ConsNormal"/>
    <w:uiPriority w:val="99"/>
    <w:rsid w:val="00F05418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Denisova@beloil.gomel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1014</Words>
  <Characters>5783</Characters>
  <Application>Microsoft Office Outlook</Application>
  <DocSecurity>0</DocSecurity>
  <Lines>0</Lines>
  <Paragraphs>0</Paragraphs>
  <ScaleCrop>false</ScaleCrop>
  <Company>TransOil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УМИТ-156</dc:title>
  <dc:subject/>
  <dc:creator>ss</dc:creator>
  <cp:keywords/>
  <dc:description/>
  <cp:lastModifiedBy>sa</cp:lastModifiedBy>
  <cp:revision>2</cp:revision>
  <cp:lastPrinted>2016-10-21T13:10:00Z</cp:lastPrinted>
  <dcterms:created xsi:type="dcterms:W3CDTF">2017-04-04T10:36:00Z</dcterms:created>
  <dcterms:modified xsi:type="dcterms:W3CDTF">2017-04-04T10:36:00Z</dcterms:modified>
</cp:coreProperties>
</file>